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8" w:rsidRPr="005A2ABB" w:rsidRDefault="00D60A18">
      <w:pPr>
        <w:ind w:left="-680" w:right="-680"/>
        <w:rPr>
          <w:rFonts w:ascii="Arial" w:hAnsi="Arial" w:cs="Arial"/>
        </w:rPr>
      </w:pPr>
    </w:p>
    <w:p w:rsidR="00D60A18" w:rsidRPr="005A2ABB" w:rsidRDefault="00D60A18">
      <w:pPr>
        <w:ind w:left="-680" w:right="-680"/>
        <w:rPr>
          <w:rFonts w:ascii="Arial" w:hAnsi="Arial" w:cs="Arial"/>
        </w:rPr>
      </w:pPr>
    </w:p>
    <w:p w:rsidR="00D60A18" w:rsidRPr="005A2ABB" w:rsidRDefault="00D60A18" w:rsidP="00BD68EB">
      <w:pPr>
        <w:ind w:right="-680"/>
        <w:rPr>
          <w:rFonts w:ascii="Arial" w:hAnsi="Arial" w:cs="Arial"/>
        </w:rPr>
      </w:pPr>
    </w:p>
    <w:p w:rsidR="00D60A18" w:rsidRPr="005E59C0" w:rsidRDefault="00D60A18">
      <w:pPr>
        <w:pStyle w:val="BodyTextIndent2"/>
        <w:rPr>
          <w:rFonts w:ascii="Times New Roman" w:hAnsi="Times New Roman"/>
          <w:sz w:val="20"/>
          <w:szCs w:val="20"/>
        </w:rPr>
      </w:pPr>
    </w:p>
    <w:p w:rsidR="00D60A18" w:rsidRPr="005E59C0" w:rsidRDefault="00D60A18" w:rsidP="005B408D">
      <w:pPr>
        <w:pStyle w:val="BodyTextIndent"/>
        <w:jc w:val="center"/>
        <w:rPr>
          <w:rFonts w:ascii="Times New Roman" w:hAnsi="Times New Roman"/>
          <w:color w:val="403152"/>
          <w:sz w:val="28"/>
          <w:szCs w:val="28"/>
        </w:rPr>
      </w:pPr>
      <w:r w:rsidRPr="005E59C0">
        <w:rPr>
          <w:rFonts w:ascii="Times New Roman" w:hAnsi="Times New Roman"/>
          <w:color w:val="403152"/>
          <w:sz w:val="28"/>
          <w:szCs w:val="28"/>
        </w:rPr>
        <w:t>Уважаемые руководители и специалисты</w:t>
      </w:r>
    </w:p>
    <w:p w:rsidR="00D60A18" w:rsidRPr="005E59C0" w:rsidRDefault="00D60A18" w:rsidP="005B408D">
      <w:pPr>
        <w:pStyle w:val="BodyTextIndent"/>
        <w:jc w:val="center"/>
        <w:rPr>
          <w:rFonts w:ascii="Times New Roman" w:hAnsi="Times New Roman"/>
          <w:color w:val="403152"/>
          <w:sz w:val="28"/>
          <w:szCs w:val="28"/>
        </w:rPr>
      </w:pPr>
      <w:r w:rsidRPr="005E59C0">
        <w:rPr>
          <w:rFonts w:ascii="Times New Roman" w:hAnsi="Times New Roman"/>
          <w:color w:val="403152"/>
          <w:sz w:val="28"/>
          <w:szCs w:val="28"/>
        </w:rPr>
        <w:t>организаций Чунского района!</w:t>
      </w:r>
    </w:p>
    <w:p w:rsidR="00D60A18" w:rsidRPr="005E59C0" w:rsidRDefault="00D60A18" w:rsidP="00827FC7">
      <w:pPr>
        <w:pStyle w:val="BodyTextIndent2"/>
        <w:ind w:right="-185"/>
        <w:rPr>
          <w:rFonts w:ascii="Times New Roman" w:hAnsi="Times New Roman"/>
          <w:b/>
          <w:sz w:val="24"/>
        </w:rPr>
      </w:pPr>
    </w:p>
    <w:p w:rsidR="00D60A18" w:rsidRPr="005E59C0" w:rsidRDefault="00D60A18" w:rsidP="00AC409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Сообщаем Вам, что Частное образовательное учреждение дополнительного профе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сионального образования</w:t>
      </w:r>
      <w:r w:rsidRPr="005E59C0">
        <w:rPr>
          <w:rFonts w:ascii="Times New Roman" w:hAnsi="Times New Roman"/>
        </w:rPr>
        <w:t xml:space="preserve"> «Восточно-Сибирский учебный центр охраны труда» (во испо</w:t>
      </w:r>
      <w:r w:rsidRPr="005E59C0">
        <w:rPr>
          <w:rFonts w:ascii="Times New Roman" w:hAnsi="Times New Roman"/>
        </w:rPr>
        <w:t>л</w:t>
      </w:r>
      <w:r w:rsidRPr="005E59C0">
        <w:rPr>
          <w:rFonts w:ascii="Times New Roman" w:hAnsi="Times New Roman"/>
        </w:rPr>
        <w:t>нение ст. 212 ТК РФ)</w:t>
      </w:r>
      <w:r>
        <w:rPr>
          <w:rFonts w:ascii="Times New Roman" w:hAnsi="Times New Roman"/>
          <w:b/>
        </w:rPr>
        <w:t xml:space="preserve"> с 1 по 2 декабря </w:t>
      </w:r>
      <w:smartTag w:uri="urn:schemas-microsoft-com:office:smarttags" w:element="metricconverter">
        <w:smartTagPr>
          <w:attr w:name="ProductID" w:val="2016 г"/>
        </w:smartTagPr>
        <w:r w:rsidRPr="005E59C0">
          <w:rPr>
            <w:rFonts w:ascii="Times New Roman" w:hAnsi="Times New Roman"/>
            <w:b/>
          </w:rPr>
          <w:t>2016 г</w:t>
        </w:r>
      </w:smartTag>
      <w:r w:rsidRPr="005E59C0">
        <w:rPr>
          <w:rFonts w:ascii="Times New Roman" w:hAnsi="Times New Roman"/>
          <w:b/>
        </w:rPr>
        <w:t>.</w:t>
      </w:r>
      <w:r w:rsidRPr="005E59C0">
        <w:rPr>
          <w:rFonts w:ascii="Times New Roman" w:hAnsi="Times New Roman"/>
        </w:rPr>
        <w:t xml:space="preserve"> </w:t>
      </w:r>
      <w:r w:rsidRPr="00067B35">
        <w:rPr>
          <w:rFonts w:ascii="Times New Roman" w:hAnsi="Times New Roman"/>
          <w:b/>
        </w:rPr>
        <w:t>в р.п. Чунский</w:t>
      </w:r>
      <w:r w:rsidRPr="00067B35">
        <w:rPr>
          <w:rFonts w:ascii="Times New Roman" w:hAnsi="Times New Roman"/>
        </w:rPr>
        <w:t xml:space="preserve">  </w:t>
      </w:r>
      <w:r w:rsidRPr="00067B35">
        <w:rPr>
          <w:rFonts w:ascii="Times New Roman" w:hAnsi="Times New Roman"/>
          <w:b/>
        </w:rPr>
        <w:t>с 10.00 до 15.00</w:t>
      </w:r>
      <w:r>
        <w:rPr>
          <w:rFonts w:ascii="Times New Roman" w:hAnsi="Times New Roman"/>
        </w:rPr>
        <w:t xml:space="preserve"> </w:t>
      </w:r>
      <w:r w:rsidRPr="005E59C0">
        <w:rPr>
          <w:rFonts w:ascii="Times New Roman" w:hAnsi="Times New Roman"/>
        </w:rPr>
        <w:t>будет пр</w:t>
      </w:r>
      <w:r w:rsidRPr="005E59C0">
        <w:rPr>
          <w:rFonts w:ascii="Times New Roman" w:hAnsi="Times New Roman"/>
        </w:rPr>
        <w:t>о</w:t>
      </w:r>
      <w:r w:rsidRPr="005E59C0">
        <w:rPr>
          <w:rFonts w:ascii="Times New Roman" w:hAnsi="Times New Roman"/>
        </w:rPr>
        <w:t xml:space="preserve">водить обучение руководителей и специалистов организаций вопросам охраны труда (лицензия: серия 38Л01 №0000472, рег. № 5587 от 02.10.2012 г.). </w:t>
      </w:r>
    </w:p>
    <w:p w:rsidR="00D60A18" w:rsidRPr="005E59C0" w:rsidRDefault="00D60A18" w:rsidP="00AC409E">
      <w:pPr>
        <w:pStyle w:val="BodyTextIndent"/>
        <w:rPr>
          <w:rFonts w:ascii="Times New Roman" w:hAnsi="Times New Roman"/>
        </w:rPr>
      </w:pPr>
      <w:r w:rsidRPr="005E59C0">
        <w:rPr>
          <w:rFonts w:ascii="Times New Roman" w:hAnsi="Times New Roman"/>
        </w:rPr>
        <w:t xml:space="preserve">Слушателям выдается сборник нормативных документов (230 стр. формата А4) + </w:t>
      </w:r>
      <w:r w:rsidRPr="005E59C0">
        <w:rPr>
          <w:rFonts w:ascii="Times New Roman" w:hAnsi="Times New Roman"/>
          <w:lang w:val="en-US"/>
        </w:rPr>
        <w:t>DVD</w:t>
      </w:r>
      <w:r w:rsidRPr="005E59C0">
        <w:rPr>
          <w:rFonts w:ascii="Times New Roman" w:hAnsi="Times New Roman"/>
        </w:rPr>
        <w:t xml:space="preserve"> приложение, протокол и удостоверение установленного образца.</w:t>
      </w:r>
    </w:p>
    <w:p w:rsidR="00D60A18" w:rsidRPr="005E59C0" w:rsidRDefault="00D60A18" w:rsidP="00AC409E">
      <w:pPr>
        <w:pStyle w:val="BodyTextIndent"/>
        <w:rPr>
          <w:rFonts w:ascii="Times New Roman" w:hAnsi="Times New Roman"/>
        </w:rPr>
      </w:pPr>
      <w:r w:rsidRPr="005E59C0">
        <w:rPr>
          <w:rFonts w:ascii="Times New Roman" w:hAnsi="Times New Roman"/>
        </w:rPr>
        <w:t>Обучение проводится в виде тематического семинара.</w:t>
      </w:r>
    </w:p>
    <w:p w:rsidR="00D60A18" w:rsidRPr="00067B35" w:rsidRDefault="00D60A18" w:rsidP="00AC409E">
      <w:pPr>
        <w:pStyle w:val="BodyTextIndent"/>
        <w:rPr>
          <w:rFonts w:ascii="Times New Roman" w:hAnsi="Times New Roman"/>
          <w:b/>
        </w:rPr>
      </w:pPr>
      <w:r w:rsidRPr="005E59C0">
        <w:rPr>
          <w:rFonts w:ascii="Times New Roman" w:hAnsi="Times New Roman"/>
        </w:rPr>
        <w:t xml:space="preserve">Стоимость обучения составляет </w:t>
      </w:r>
      <w:r w:rsidRPr="005E59C0">
        <w:rPr>
          <w:rFonts w:ascii="Times New Roman" w:hAnsi="Times New Roman"/>
          <w:b/>
        </w:rPr>
        <w:t>3500 руб</w:t>
      </w:r>
      <w:r>
        <w:rPr>
          <w:rFonts w:ascii="Times New Roman" w:hAnsi="Times New Roman"/>
        </w:rPr>
        <w:t>. за одного участника, для бюджетных 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ганизаций -</w:t>
      </w:r>
      <w:r w:rsidRPr="00067B35">
        <w:rPr>
          <w:rFonts w:ascii="Times New Roman" w:hAnsi="Times New Roman"/>
          <w:b/>
        </w:rPr>
        <w:t>2500 рублей.</w:t>
      </w:r>
    </w:p>
    <w:p w:rsidR="00D60A18" w:rsidRPr="005E59C0" w:rsidRDefault="00D60A18" w:rsidP="00AC409E">
      <w:pPr>
        <w:pStyle w:val="BodyTextIndent"/>
        <w:rPr>
          <w:rFonts w:ascii="Times New Roman" w:hAnsi="Times New Roman"/>
        </w:rPr>
      </w:pPr>
    </w:p>
    <w:p w:rsidR="00D60A18" w:rsidRPr="009818CE" w:rsidRDefault="00D60A18" w:rsidP="008B16D5">
      <w:pPr>
        <w:pStyle w:val="BodyTextIndent"/>
        <w:rPr>
          <w:rFonts w:ascii="Times New Roman" w:hAnsi="Times New Roman"/>
        </w:rPr>
      </w:pPr>
      <w:r w:rsidRPr="009818CE">
        <w:rPr>
          <w:rFonts w:ascii="Times New Roman" w:hAnsi="Times New Roman"/>
        </w:rPr>
        <w:t xml:space="preserve">Проводится также, обучение «Пожарно-технический минимум для руководителей и работников организаций» по согласованным программам (Письмо Управления надзорной деятельности ГУ МЧС России по Иркутской области от 22.03.2013 г. № 2-2-12-403). </w:t>
      </w:r>
    </w:p>
    <w:p w:rsidR="00D60A18" w:rsidRPr="005E59C0" w:rsidRDefault="00D60A18" w:rsidP="008B16D5">
      <w:pPr>
        <w:pStyle w:val="BodyTextIndent"/>
        <w:rPr>
          <w:rFonts w:ascii="Times New Roman" w:hAnsi="Times New Roman"/>
        </w:rPr>
      </w:pPr>
      <w:r w:rsidRPr="009818CE">
        <w:rPr>
          <w:rFonts w:ascii="Times New Roman" w:hAnsi="Times New Roman"/>
        </w:rPr>
        <w:t xml:space="preserve">Слушателям выдается нормативные документы на </w:t>
      </w:r>
      <w:r w:rsidRPr="009818CE">
        <w:rPr>
          <w:rFonts w:ascii="Times New Roman" w:hAnsi="Times New Roman"/>
          <w:lang w:val="en-US"/>
        </w:rPr>
        <w:t>DVD</w:t>
      </w:r>
      <w:r w:rsidRPr="009818CE">
        <w:rPr>
          <w:rFonts w:ascii="Times New Roman" w:hAnsi="Times New Roman"/>
        </w:rPr>
        <w:t xml:space="preserve"> – диске, протокол и удост</w:t>
      </w:r>
      <w:r w:rsidRPr="009818CE">
        <w:rPr>
          <w:rFonts w:ascii="Times New Roman" w:hAnsi="Times New Roman"/>
        </w:rPr>
        <w:t>о</w:t>
      </w:r>
      <w:r w:rsidRPr="009818CE">
        <w:rPr>
          <w:rFonts w:ascii="Times New Roman" w:hAnsi="Times New Roman"/>
        </w:rPr>
        <w:t>верение</w:t>
      </w:r>
      <w:r w:rsidRPr="005E59C0">
        <w:rPr>
          <w:rFonts w:ascii="Times New Roman" w:hAnsi="Times New Roman"/>
        </w:rPr>
        <w:t xml:space="preserve"> установленного образца.</w:t>
      </w:r>
    </w:p>
    <w:p w:rsidR="00D60A18" w:rsidRPr="005E59C0" w:rsidRDefault="00D60A18" w:rsidP="008B16D5">
      <w:pPr>
        <w:pStyle w:val="BodyTextIndent"/>
        <w:rPr>
          <w:rFonts w:ascii="Times New Roman" w:hAnsi="Times New Roman"/>
        </w:rPr>
      </w:pPr>
      <w:r w:rsidRPr="005E59C0">
        <w:rPr>
          <w:rFonts w:ascii="Times New Roman" w:hAnsi="Times New Roman"/>
        </w:rPr>
        <w:t xml:space="preserve">Стоимость обучения ПТМ составляет </w:t>
      </w:r>
      <w:r>
        <w:rPr>
          <w:rFonts w:ascii="Times New Roman" w:hAnsi="Times New Roman"/>
          <w:b/>
        </w:rPr>
        <w:t>1000</w:t>
      </w:r>
      <w:r w:rsidRPr="005E59C0">
        <w:rPr>
          <w:rFonts w:ascii="Times New Roman" w:hAnsi="Times New Roman"/>
          <w:b/>
        </w:rPr>
        <w:t xml:space="preserve"> руб</w:t>
      </w:r>
      <w:r w:rsidRPr="005E59C0">
        <w:rPr>
          <w:rFonts w:ascii="Times New Roman" w:hAnsi="Times New Roman"/>
        </w:rPr>
        <w:t>. за одного участника.</w:t>
      </w:r>
    </w:p>
    <w:p w:rsidR="00D60A18" w:rsidRPr="005E59C0" w:rsidRDefault="00D60A18" w:rsidP="008B16D5">
      <w:pPr>
        <w:pStyle w:val="BodyTextIndent"/>
        <w:rPr>
          <w:rFonts w:ascii="Times New Roman" w:hAnsi="Times New Roman"/>
        </w:rPr>
      </w:pPr>
    </w:p>
    <w:p w:rsidR="00D60A18" w:rsidRPr="005E59C0" w:rsidRDefault="00D60A18" w:rsidP="00827FC7">
      <w:pPr>
        <w:ind w:firstLine="567"/>
        <w:jc w:val="both"/>
      </w:pPr>
      <w:r w:rsidRPr="005E59C0">
        <w:t>Заявки на участие (с обязательным указанием реквизитов организации) просим н</w:t>
      </w:r>
      <w:r w:rsidRPr="005E59C0">
        <w:t>а</w:t>
      </w:r>
      <w:r w:rsidRPr="005E59C0">
        <w:t xml:space="preserve">правлять (согласовывать) в  отдел труда аппарата администрации Чунского района, тел </w:t>
      </w:r>
      <w:r w:rsidRPr="005E59C0">
        <w:rPr>
          <w:b/>
        </w:rPr>
        <w:t>2-12-13</w:t>
      </w:r>
      <w:r>
        <w:t>, а также в ЧОУ ДПО</w:t>
      </w:r>
      <w:r w:rsidRPr="005E59C0">
        <w:t xml:space="preserve"> «ВСУЦОТ»:  </w:t>
      </w:r>
      <w:r w:rsidRPr="005E59C0">
        <w:rPr>
          <w:lang w:val="en-US"/>
        </w:rPr>
        <w:t>e</w:t>
      </w:r>
      <w:r w:rsidRPr="005E59C0">
        <w:t>-</w:t>
      </w:r>
      <w:r w:rsidRPr="005E59C0">
        <w:rPr>
          <w:lang w:val="en-US"/>
        </w:rPr>
        <w:t>mail</w:t>
      </w:r>
      <w:r w:rsidRPr="005E59C0">
        <w:t xml:space="preserve">: </w:t>
      </w:r>
      <w:r w:rsidRPr="005E59C0">
        <w:rPr>
          <w:b/>
        </w:rPr>
        <w:t>234332@</w:t>
      </w:r>
      <w:r w:rsidRPr="005E59C0">
        <w:rPr>
          <w:b/>
          <w:lang w:val="en-US"/>
        </w:rPr>
        <w:t>mail</w:t>
      </w:r>
      <w:r w:rsidRPr="005E59C0">
        <w:rPr>
          <w:b/>
        </w:rPr>
        <w:t>.</w:t>
      </w:r>
      <w:r w:rsidRPr="005E59C0">
        <w:rPr>
          <w:b/>
          <w:lang w:val="en-US"/>
        </w:rPr>
        <w:t>ru</w:t>
      </w:r>
      <w:r w:rsidRPr="005E59C0">
        <w:t xml:space="preserve">, тел./факс (395-2) </w:t>
      </w:r>
      <w:r w:rsidRPr="005E59C0">
        <w:rPr>
          <w:b/>
        </w:rPr>
        <w:t>599-221, 234-332</w:t>
      </w:r>
      <w:r w:rsidRPr="005E59C0">
        <w:t xml:space="preserve">. </w:t>
      </w:r>
    </w:p>
    <w:p w:rsidR="00D60A18" w:rsidRPr="005E59C0" w:rsidRDefault="00D60A18" w:rsidP="00C20915">
      <w:pPr>
        <w:jc w:val="both"/>
      </w:pPr>
    </w:p>
    <w:p w:rsidR="00D60A18" w:rsidRPr="005E59C0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7453A6">
      <w:pPr>
        <w:ind w:firstLine="567"/>
        <w:jc w:val="both"/>
      </w:pPr>
    </w:p>
    <w:p w:rsidR="00D60A18" w:rsidRDefault="00D60A18" w:rsidP="00BD68EB">
      <w:pPr>
        <w:jc w:val="both"/>
      </w:pPr>
    </w:p>
    <w:p w:rsidR="00D60A18" w:rsidRDefault="00D60A18" w:rsidP="007453A6">
      <w:pPr>
        <w:ind w:firstLine="567"/>
        <w:jc w:val="both"/>
      </w:pPr>
    </w:p>
    <w:tbl>
      <w:tblPr>
        <w:tblW w:w="0" w:type="auto"/>
        <w:tblLook w:val="01E0"/>
      </w:tblPr>
      <w:tblGrid>
        <w:gridCol w:w="4796"/>
        <w:gridCol w:w="4775"/>
      </w:tblGrid>
      <w:tr w:rsidR="00D60A18" w:rsidRPr="00640F04" w:rsidTr="00207A06">
        <w:tc>
          <w:tcPr>
            <w:tcW w:w="4796" w:type="dxa"/>
          </w:tcPr>
          <w:p w:rsidR="00D60A18" w:rsidRPr="00486AE6" w:rsidRDefault="00D60A18" w:rsidP="00207A06">
            <w:pPr>
              <w:rPr>
                <w:sz w:val="28"/>
              </w:rPr>
            </w:pPr>
          </w:p>
          <w:p w:rsidR="00D60A18" w:rsidRPr="00486AE6" w:rsidRDefault="00D60A18" w:rsidP="00207A06">
            <w:r>
              <w:rPr>
                <w:sz w:val="28"/>
              </w:rPr>
              <w:t>ЧОУ ДПО</w:t>
            </w:r>
            <w:r w:rsidRPr="00486AE6">
              <w:rPr>
                <w:sz w:val="28"/>
              </w:rPr>
              <w:t xml:space="preserve"> «Восточно-Сибирского учебн</w:t>
            </w:r>
            <w:r>
              <w:rPr>
                <w:sz w:val="28"/>
              </w:rPr>
              <w:t>ый центр охраны труда</w:t>
            </w:r>
            <w:r w:rsidRPr="00486AE6">
              <w:rPr>
                <w:sz w:val="28"/>
              </w:rPr>
              <w:t xml:space="preserve">» </w:t>
            </w:r>
          </w:p>
        </w:tc>
        <w:tc>
          <w:tcPr>
            <w:tcW w:w="4775" w:type="dxa"/>
          </w:tcPr>
          <w:p w:rsidR="00D60A18" w:rsidRPr="00486AE6" w:rsidRDefault="00D60A18" w:rsidP="00207A06">
            <w:pPr>
              <w:tabs>
                <w:tab w:val="left" w:pos="3660"/>
                <w:tab w:val="center" w:pos="4978"/>
              </w:tabs>
              <w:jc w:val="right"/>
              <w:rPr>
                <w:u w:val="single"/>
                <w:lang w:val="de-DE"/>
              </w:rPr>
            </w:pPr>
          </w:p>
          <w:p w:rsidR="00D60A18" w:rsidRPr="00486AE6" w:rsidRDefault="00D60A18" w:rsidP="00207A06">
            <w:pPr>
              <w:tabs>
                <w:tab w:val="left" w:pos="1125"/>
                <w:tab w:val="left" w:pos="7095"/>
              </w:tabs>
              <w:jc w:val="right"/>
              <w:rPr>
                <w:spacing w:val="2"/>
                <w:sz w:val="28"/>
                <w:szCs w:val="28"/>
              </w:rPr>
            </w:pPr>
          </w:p>
        </w:tc>
      </w:tr>
      <w:tr w:rsidR="00D60A18" w:rsidRPr="00640F04" w:rsidTr="00207A06">
        <w:tc>
          <w:tcPr>
            <w:tcW w:w="4796" w:type="dxa"/>
          </w:tcPr>
          <w:p w:rsidR="00D60A18" w:rsidRPr="00486AE6" w:rsidRDefault="00D60A18" w:rsidP="00207A06">
            <w:pPr>
              <w:tabs>
                <w:tab w:val="left" w:pos="7095"/>
              </w:tabs>
              <w:jc w:val="center"/>
              <w:rPr>
                <w:i/>
                <w:spacing w:val="2"/>
                <w:sz w:val="28"/>
                <w:szCs w:val="28"/>
              </w:rPr>
            </w:pPr>
          </w:p>
        </w:tc>
        <w:tc>
          <w:tcPr>
            <w:tcW w:w="4775" w:type="dxa"/>
          </w:tcPr>
          <w:p w:rsidR="00D60A18" w:rsidRPr="00486AE6" w:rsidRDefault="00D60A18" w:rsidP="00207A06">
            <w:pPr>
              <w:tabs>
                <w:tab w:val="left" w:pos="7095"/>
              </w:tabs>
              <w:jc w:val="right"/>
              <w:rPr>
                <w:i/>
                <w:spacing w:val="2"/>
                <w:sz w:val="28"/>
                <w:szCs w:val="28"/>
              </w:rPr>
            </w:pPr>
          </w:p>
        </w:tc>
      </w:tr>
      <w:tr w:rsidR="00D60A18" w:rsidRPr="00640F04" w:rsidTr="00207A06">
        <w:tc>
          <w:tcPr>
            <w:tcW w:w="4796" w:type="dxa"/>
          </w:tcPr>
          <w:p w:rsidR="00D60A18" w:rsidRPr="00486AE6" w:rsidRDefault="00D60A18" w:rsidP="00207A06">
            <w:pPr>
              <w:tabs>
                <w:tab w:val="left" w:pos="7095"/>
              </w:tabs>
              <w:jc w:val="center"/>
              <w:rPr>
                <w:i/>
                <w:spacing w:val="2"/>
                <w:sz w:val="28"/>
                <w:szCs w:val="28"/>
              </w:rPr>
            </w:pPr>
          </w:p>
        </w:tc>
        <w:tc>
          <w:tcPr>
            <w:tcW w:w="4775" w:type="dxa"/>
          </w:tcPr>
          <w:p w:rsidR="00D60A18" w:rsidRPr="00486AE6" w:rsidRDefault="00D60A18" w:rsidP="00207A06">
            <w:pPr>
              <w:tabs>
                <w:tab w:val="left" w:pos="7095"/>
              </w:tabs>
              <w:jc w:val="right"/>
              <w:rPr>
                <w:i/>
                <w:spacing w:val="2"/>
                <w:sz w:val="28"/>
                <w:szCs w:val="28"/>
              </w:rPr>
            </w:pPr>
          </w:p>
        </w:tc>
      </w:tr>
    </w:tbl>
    <w:p w:rsidR="00D60A18" w:rsidRPr="00486AE6" w:rsidRDefault="00D60A18" w:rsidP="00BD68EB">
      <w:pPr>
        <w:shd w:val="clear" w:color="auto" w:fill="FFFFFF"/>
      </w:pPr>
    </w:p>
    <w:p w:rsidR="00D60A18" w:rsidRPr="00486AE6" w:rsidRDefault="00D60A18" w:rsidP="00BD68EB">
      <w:pPr>
        <w:shd w:val="clear" w:color="auto" w:fill="FFFFFF"/>
        <w:jc w:val="center"/>
        <w:rPr>
          <w:b/>
          <w:spacing w:val="114"/>
          <w:sz w:val="28"/>
          <w:szCs w:val="28"/>
        </w:rPr>
      </w:pPr>
      <w:r w:rsidRPr="00486AE6">
        <w:rPr>
          <w:b/>
          <w:spacing w:val="114"/>
          <w:sz w:val="28"/>
          <w:szCs w:val="28"/>
        </w:rPr>
        <w:t xml:space="preserve">Заявка  </w:t>
      </w:r>
    </w:p>
    <w:p w:rsidR="00D60A18" w:rsidRPr="00486AE6" w:rsidRDefault="00D60A18" w:rsidP="00BD68EB">
      <w:pPr>
        <w:shd w:val="clear" w:color="auto" w:fill="FFFFFF"/>
        <w:tabs>
          <w:tab w:val="left" w:pos="4050"/>
        </w:tabs>
        <w:jc w:val="center"/>
        <w:rPr>
          <w:b/>
          <w:sz w:val="28"/>
          <w:szCs w:val="28"/>
        </w:rPr>
      </w:pPr>
      <w:r w:rsidRPr="00486AE6">
        <w:rPr>
          <w:b/>
          <w:color w:val="000000"/>
          <w:sz w:val="28"/>
          <w:szCs w:val="28"/>
        </w:rPr>
        <w:t xml:space="preserve">на обучение и проверку знаний требований </w:t>
      </w:r>
      <w:r w:rsidRPr="00486AE6">
        <w:rPr>
          <w:b/>
          <w:bCs/>
          <w:color w:val="000000"/>
          <w:sz w:val="28"/>
          <w:szCs w:val="28"/>
        </w:rPr>
        <w:t xml:space="preserve">охраны труда и пожарной безопасности </w:t>
      </w:r>
      <w:r w:rsidRPr="00486AE6">
        <w:rPr>
          <w:b/>
          <w:color w:val="000000"/>
          <w:sz w:val="28"/>
          <w:szCs w:val="28"/>
        </w:rPr>
        <w:t>сотрудников:</w:t>
      </w:r>
    </w:p>
    <w:p w:rsidR="00D60A18" w:rsidRPr="00486AE6" w:rsidRDefault="00D60A18" w:rsidP="00BD68EB">
      <w:pPr>
        <w:shd w:val="clear" w:color="auto" w:fill="FFFFFF"/>
        <w:jc w:val="both"/>
        <w:rPr>
          <w:color w:val="000000"/>
          <w:sz w:val="20"/>
          <w:szCs w:val="20"/>
        </w:rPr>
      </w:pPr>
      <w:r w:rsidRPr="00486AE6">
        <w:rPr>
          <w:color w:val="000000"/>
          <w:sz w:val="20"/>
          <w:szCs w:val="20"/>
        </w:rPr>
        <w:t xml:space="preserve">                                                                         </w:t>
      </w:r>
      <w:r w:rsidRPr="00486AE6">
        <w:rPr>
          <w:color w:val="000000"/>
          <w:sz w:val="20"/>
          <w:szCs w:val="20"/>
          <w:u w:val="single"/>
        </w:rPr>
        <w:t>(нужное подчеркнуть)</w:t>
      </w:r>
    </w:p>
    <w:p w:rsidR="00D60A18" w:rsidRPr="00486AE6" w:rsidRDefault="00D60A18" w:rsidP="00BD68EB">
      <w:pPr>
        <w:shd w:val="clear" w:color="auto" w:fill="FFFFFF"/>
        <w:jc w:val="both"/>
        <w:rPr>
          <w:color w:val="000000"/>
        </w:rPr>
      </w:pPr>
      <w:r w:rsidRPr="00486AE6">
        <w:rPr>
          <w:color w:val="000000"/>
        </w:rPr>
        <w:t>Ф.И.О. сотрудника (полностью), должность:</w:t>
      </w:r>
    </w:p>
    <w:p w:rsidR="00D60A18" w:rsidRPr="00486AE6" w:rsidRDefault="00D60A18" w:rsidP="00BD68EB">
      <w:pPr>
        <w:shd w:val="clear" w:color="auto" w:fill="FFFFFF"/>
        <w:jc w:val="both"/>
        <w:rPr>
          <w:color w:val="000000"/>
          <w:sz w:val="28"/>
          <w:szCs w:val="28"/>
        </w:rPr>
      </w:pPr>
      <w:r w:rsidRPr="00486AE6">
        <w:rPr>
          <w:color w:val="000000"/>
          <w:sz w:val="28"/>
          <w:szCs w:val="28"/>
        </w:rPr>
        <w:t>__________________________________________________________________</w:t>
      </w:r>
    </w:p>
    <w:p w:rsidR="00D60A18" w:rsidRPr="00486AE6" w:rsidRDefault="00D60A18" w:rsidP="00BD68EB">
      <w:pPr>
        <w:shd w:val="clear" w:color="auto" w:fill="FFFFFF"/>
        <w:jc w:val="both"/>
        <w:rPr>
          <w:color w:val="000000"/>
        </w:rPr>
      </w:pPr>
      <w:r w:rsidRPr="00486AE6">
        <w:rPr>
          <w:color w:val="000000"/>
        </w:rPr>
        <w:t>Ф.И.О. сотрудника (полностью), должность:</w:t>
      </w:r>
    </w:p>
    <w:p w:rsidR="00D60A18" w:rsidRPr="00486AE6" w:rsidRDefault="00D60A18" w:rsidP="00BD68EB">
      <w:pPr>
        <w:shd w:val="clear" w:color="auto" w:fill="FFFFFF"/>
        <w:jc w:val="both"/>
        <w:rPr>
          <w:color w:val="000000"/>
          <w:sz w:val="28"/>
          <w:szCs w:val="28"/>
        </w:rPr>
      </w:pPr>
      <w:r w:rsidRPr="00486AE6">
        <w:rPr>
          <w:color w:val="000000"/>
          <w:sz w:val="28"/>
          <w:szCs w:val="28"/>
        </w:rPr>
        <w:t>__________________________________________________________________</w:t>
      </w:r>
    </w:p>
    <w:p w:rsidR="00D60A18" w:rsidRPr="00486AE6" w:rsidRDefault="00D60A18" w:rsidP="00BD68EB">
      <w:pPr>
        <w:shd w:val="clear" w:color="auto" w:fill="FFFFFF"/>
        <w:jc w:val="both"/>
        <w:rPr>
          <w:color w:val="000000"/>
        </w:rPr>
      </w:pPr>
      <w:r w:rsidRPr="00486AE6">
        <w:rPr>
          <w:color w:val="000000"/>
        </w:rPr>
        <w:t>Ф.И.О. сотрудника (полностью), должность:</w:t>
      </w:r>
    </w:p>
    <w:p w:rsidR="00D60A18" w:rsidRPr="00486AE6" w:rsidRDefault="00D60A18" w:rsidP="00BD68EB">
      <w:pPr>
        <w:shd w:val="clear" w:color="auto" w:fill="FFFFFF"/>
        <w:jc w:val="both"/>
        <w:rPr>
          <w:sz w:val="28"/>
          <w:szCs w:val="28"/>
        </w:rPr>
      </w:pPr>
    </w:p>
    <w:p w:rsidR="00D60A18" w:rsidRPr="00486AE6" w:rsidRDefault="00D60A18" w:rsidP="00BD68EB">
      <w:pPr>
        <w:shd w:val="clear" w:color="auto" w:fill="FFFFFF"/>
        <w:jc w:val="both"/>
        <w:rPr>
          <w:color w:val="000000"/>
          <w:sz w:val="14"/>
          <w:szCs w:val="14"/>
        </w:rPr>
      </w:pPr>
    </w:p>
    <w:p w:rsidR="00D60A18" w:rsidRPr="00486AE6" w:rsidRDefault="00D60A18" w:rsidP="00BD68EB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6062"/>
      </w:tblGrid>
      <w:tr w:rsidR="00D60A18" w:rsidRPr="00640F04" w:rsidTr="00207A06">
        <w:tc>
          <w:tcPr>
            <w:tcW w:w="37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  <w:r w:rsidRPr="00486AE6">
              <w:rPr>
                <w:b/>
              </w:rPr>
              <w:t>Наименование организации (полное и сокращенное) в соо</w:t>
            </w:r>
            <w:r w:rsidRPr="00486AE6">
              <w:rPr>
                <w:b/>
              </w:rPr>
              <w:t>т</w:t>
            </w:r>
            <w:r w:rsidRPr="00486AE6">
              <w:rPr>
                <w:b/>
              </w:rPr>
              <w:t>ветствии с Уставом</w:t>
            </w: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D60A18" w:rsidRPr="00640F04" w:rsidTr="00207A06">
        <w:tc>
          <w:tcPr>
            <w:tcW w:w="37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  <w:r w:rsidRPr="00486AE6">
              <w:rPr>
                <w:b/>
              </w:rPr>
              <w:t>Юридический адрес организ</w:t>
            </w:r>
            <w:r w:rsidRPr="00486AE6">
              <w:rPr>
                <w:b/>
              </w:rPr>
              <w:t>а</w:t>
            </w:r>
            <w:r w:rsidRPr="00486AE6">
              <w:rPr>
                <w:b/>
              </w:rPr>
              <w:t>ции (с индексом):</w:t>
            </w: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D60A18" w:rsidRPr="00640F04" w:rsidTr="00207A06">
        <w:tc>
          <w:tcPr>
            <w:tcW w:w="3762" w:type="dxa"/>
            <w:vMerge w:val="restart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  <w:r w:rsidRPr="00486AE6">
              <w:rPr>
                <w:b/>
              </w:rPr>
              <w:t>Реквизиты организации:</w:t>
            </w: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</w:pPr>
            <w:r w:rsidRPr="00486AE6">
              <w:t xml:space="preserve">ИНН: </w:t>
            </w:r>
          </w:p>
        </w:tc>
      </w:tr>
      <w:tr w:rsidR="00D60A18" w:rsidRPr="00640F04" w:rsidTr="00207A06">
        <w:tc>
          <w:tcPr>
            <w:tcW w:w="3762" w:type="dxa"/>
            <w:vMerge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</w:pPr>
            <w:r w:rsidRPr="00486AE6">
              <w:t>КПП:</w:t>
            </w:r>
          </w:p>
        </w:tc>
      </w:tr>
      <w:tr w:rsidR="00D60A18" w:rsidRPr="00640F04" w:rsidTr="00207A06">
        <w:tc>
          <w:tcPr>
            <w:tcW w:w="3762" w:type="dxa"/>
            <w:vMerge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</w:pPr>
            <w:r w:rsidRPr="00486AE6">
              <w:t>р/с:</w:t>
            </w:r>
          </w:p>
        </w:tc>
      </w:tr>
      <w:tr w:rsidR="00D60A18" w:rsidRPr="00640F04" w:rsidTr="00207A06">
        <w:tc>
          <w:tcPr>
            <w:tcW w:w="3762" w:type="dxa"/>
            <w:vMerge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</w:pPr>
            <w:r w:rsidRPr="00486AE6">
              <w:t>Наименование банка:</w:t>
            </w:r>
          </w:p>
        </w:tc>
      </w:tr>
      <w:tr w:rsidR="00D60A18" w:rsidRPr="00640F04" w:rsidTr="00207A06">
        <w:tc>
          <w:tcPr>
            <w:tcW w:w="3762" w:type="dxa"/>
            <w:vMerge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</w:pPr>
            <w:r w:rsidRPr="00486AE6">
              <w:t>к/с:</w:t>
            </w:r>
          </w:p>
        </w:tc>
      </w:tr>
      <w:tr w:rsidR="00D60A18" w:rsidRPr="00640F04" w:rsidTr="00207A06">
        <w:tc>
          <w:tcPr>
            <w:tcW w:w="3762" w:type="dxa"/>
            <w:vMerge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</w:pPr>
            <w:r w:rsidRPr="00486AE6">
              <w:t>БИК:</w:t>
            </w:r>
          </w:p>
        </w:tc>
      </w:tr>
      <w:tr w:rsidR="00D60A18" w:rsidRPr="00640F04" w:rsidTr="00207A06">
        <w:tc>
          <w:tcPr>
            <w:tcW w:w="37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  <w:r w:rsidRPr="00486AE6">
              <w:rPr>
                <w:b/>
              </w:rPr>
              <w:t>Контактный телефон, факс:</w:t>
            </w: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D60A18" w:rsidRPr="00640F04" w:rsidTr="00207A06">
        <w:tc>
          <w:tcPr>
            <w:tcW w:w="37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b/>
              </w:rPr>
            </w:pPr>
            <w:r w:rsidRPr="00486AE6">
              <w:rPr>
                <w:b/>
                <w:color w:val="000000"/>
              </w:rPr>
              <w:t>Должность, фамилия, имя, о</w:t>
            </w:r>
            <w:r w:rsidRPr="00486AE6">
              <w:rPr>
                <w:b/>
                <w:color w:val="000000"/>
              </w:rPr>
              <w:t>т</w:t>
            </w:r>
            <w:r w:rsidRPr="00486AE6">
              <w:rPr>
                <w:b/>
                <w:color w:val="000000"/>
              </w:rPr>
              <w:t>чество руководителя с указан</w:t>
            </w:r>
            <w:r w:rsidRPr="00486AE6">
              <w:rPr>
                <w:b/>
                <w:color w:val="000000"/>
              </w:rPr>
              <w:t>и</w:t>
            </w:r>
            <w:r w:rsidRPr="00486AE6">
              <w:rPr>
                <w:b/>
                <w:color w:val="000000"/>
              </w:rPr>
              <w:t>ем на основании чего действует (Устава, Положения, Довере</w:t>
            </w:r>
            <w:r w:rsidRPr="00486AE6">
              <w:rPr>
                <w:b/>
                <w:color w:val="000000"/>
              </w:rPr>
              <w:t>н</w:t>
            </w:r>
            <w:r w:rsidRPr="00486AE6">
              <w:rPr>
                <w:b/>
                <w:color w:val="000000"/>
              </w:rPr>
              <w:t>ности и т.п.):</w:t>
            </w:r>
          </w:p>
        </w:tc>
        <w:tc>
          <w:tcPr>
            <w:tcW w:w="6062" w:type="dxa"/>
            <w:vAlign w:val="center"/>
          </w:tcPr>
          <w:p w:rsidR="00D60A18" w:rsidRPr="00486AE6" w:rsidRDefault="00D60A18" w:rsidP="00207A06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D60A18" w:rsidRPr="00486AE6" w:rsidRDefault="00D60A18" w:rsidP="00BD68EB">
      <w:pPr>
        <w:shd w:val="clear" w:color="auto" w:fill="FFFFFF"/>
        <w:jc w:val="both"/>
        <w:rPr>
          <w:b/>
          <w:sz w:val="14"/>
          <w:szCs w:val="14"/>
        </w:rPr>
      </w:pPr>
    </w:p>
    <w:p w:rsidR="00D60A18" w:rsidRPr="00486AE6" w:rsidRDefault="00D60A18" w:rsidP="00BD68EB">
      <w:pPr>
        <w:shd w:val="clear" w:color="auto" w:fill="FFFFFF"/>
        <w:jc w:val="both"/>
        <w:rPr>
          <w:sz w:val="28"/>
          <w:szCs w:val="28"/>
        </w:rPr>
      </w:pPr>
      <w:r w:rsidRPr="00486AE6">
        <w:rPr>
          <w:b/>
          <w:sz w:val="28"/>
          <w:szCs w:val="28"/>
        </w:rPr>
        <w:t>Своевременную оплату обучения гарантируем</w:t>
      </w:r>
      <w:r w:rsidRPr="00486AE6">
        <w:rPr>
          <w:sz w:val="28"/>
          <w:szCs w:val="28"/>
        </w:rPr>
        <w:t xml:space="preserve"> </w:t>
      </w:r>
    </w:p>
    <w:p w:rsidR="00D60A18" w:rsidRPr="00486AE6" w:rsidRDefault="00D60A18" w:rsidP="00BD68EB">
      <w:pPr>
        <w:shd w:val="clear" w:color="auto" w:fill="FFFFFF"/>
        <w:jc w:val="both"/>
        <w:rPr>
          <w:sz w:val="28"/>
          <w:szCs w:val="28"/>
        </w:rPr>
      </w:pPr>
    </w:p>
    <w:p w:rsidR="00D60A18" w:rsidRPr="00486AE6" w:rsidRDefault="00D60A18" w:rsidP="00BD68E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AE6">
        <w:rPr>
          <w:sz w:val="28"/>
          <w:szCs w:val="28"/>
        </w:rPr>
        <w:t xml:space="preserve"> _________________________________</w:t>
      </w:r>
    </w:p>
    <w:p w:rsidR="00D60A18" w:rsidRPr="00486AE6" w:rsidRDefault="00D60A18" w:rsidP="00BD68EB">
      <w:pPr>
        <w:shd w:val="clear" w:color="auto" w:fill="FFFFFF"/>
        <w:rPr>
          <w:color w:val="000000"/>
        </w:rPr>
      </w:pPr>
      <w:r w:rsidRPr="00486AE6">
        <w:rPr>
          <w:color w:val="000000"/>
        </w:rPr>
        <w:t>(подпись руководителя организации и печать)</w:t>
      </w:r>
    </w:p>
    <w:p w:rsidR="00D60A18" w:rsidRPr="00486AE6" w:rsidRDefault="00D60A18" w:rsidP="00BD68EB">
      <w:pPr>
        <w:shd w:val="clear" w:color="auto" w:fill="FFFFFF"/>
        <w:rPr>
          <w:color w:val="000000"/>
        </w:rPr>
      </w:pPr>
    </w:p>
    <w:p w:rsidR="00D60A18" w:rsidRPr="00486AE6" w:rsidRDefault="00D60A18" w:rsidP="00BD68EB">
      <w:pPr>
        <w:shd w:val="clear" w:color="auto" w:fill="FFFFFF"/>
        <w:rPr>
          <w:color w:val="000000"/>
        </w:rPr>
      </w:pPr>
    </w:p>
    <w:p w:rsidR="00D60A18" w:rsidRPr="00486AE6" w:rsidRDefault="00D60A18" w:rsidP="00BD68EB">
      <w:pPr>
        <w:shd w:val="clear" w:color="auto" w:fill="FFFFFF"/>
        <w:rPr>
          <w:color w:val="000000"/>
        </w:rPr>
      </w:pPr>
    </w:p>
    <w:p w:rsidR="00D60A18" w:rsidRPr="00486AE6" w:rsidRDefault="00D60A18" w:rsidP="00BD68EB">
      <w:pPr>
        <w:shd w:val="clear" w:color="auto" w:fill="FFFFFF"/>
        <w:rPr>
          <w:color w:val="000000"/>
        </w:rPr>
      </w:pPr>
    </w:p>
    <w:p w:rsidR="00D60A18" w:rsidRPr="00486AE6" w:rsidRDefault="00D60A18" w:rsidP="00BD68EB">
      <w:pPr>
        <w:shd w:val="clear" w:color="auto" w:fill="FFFFFF"/>
        <w:jc w:val="both"/>
        <w:rPr>
          <w:i/>
          <w:color w:val="000000"/>
        </w:rPr>
      </w:pPr>
      <w:r w:rsidRPr="00486AE6">
        <w:rPr>
          <w:i/>
          <w:color w:val="000000"/>
          <w:u w:val="single"/>
        </w:rPr>
        <w:t>ВНИМАНИЕ!</w:t>
      </w:r>
      <w:r w:rsidRPr="00486AE6">
        <w:rPr>
          <w:i/>
          <w:color w:val="000000"/>
        </w:rPr>
        <w:t xml:space="preserve">  </w:t>
      </w:r>
      <w:r w:rsidRPr="00486AE6">
        <w:rPr>
          <w:color w:val="000000"/>
        </w:rPr>
        <w:t>Вся информация должна быть указана разборчиво печатными буквами, эти данные необходимы для правильного заполнения отчетных документов, включая удост</w:t>
      </w:r>
      <w:r w:rsidRPr="00486AE6">
        <w:rPr>
          <w:color w:val="000000"/>
        </w:rPr>
        <w:t>о</w:t>
      </w:r>
      <w:r w:rsidRPr="00486AE6">
        <w:rPr>
          <w:color w:val="000000"/>
        </w:rPr>
        <w:t>верения и протоколы о прохождении обучения.</w:t>
      </w:r>
    </w:p>
    <w:p w:rsidR="00D60A18" w:rsidRPr="00486AE6" w:rsidRDefault="00D60A18" w:rsidP="00BD68EB"/>
    <w:p w:rsidR="00D60A18" w:rsidRPr="00486AE6" w:rsidRDefault="00D60A18" w:rsidP="00BD68EB"/>
    <w:p w:rsidR="00D60A18" w:rsidRPr="00486AE6" w:rsidRDefault="00D60A18" w:rsidP="00BD68EB"/>
    <w:p w:rsidR="00D60A18" w:rsidRPr="00486AE6" w:rsidRDefault="00D60A18" w:rsidP="00BD68EB">
      <w:pPr>
        <w:jc w:val="both"/>
      </w:pPr>
    </w:p>
    <w:p w:rsidR="00D60A18" w:rsidRDefault="00D60A18" w:rsidP="00BD68EB">
      <w:bookmarkStart w:id="0" w:name="_GoBack"/>
      <w:bookmarkEnd w:id="0"/>
    </w:p>
    <w:p w:rsidR="00D60A18" w:rsidRDefault="00D60A18" w:rsidP="00BD68EB"/>
    <w:p w:rsidR="00D60A18" w:rsidRDefault="00D60A18" w:rsidP="00BD68EB"/>
    <w:p w:rsidR="00D60A18" w:rsidRPr="005E59C0" w:rsidRDefault="00D60A18" w:rsidP="007453A6">
      <w:pPr>
        <w:ind w:firstLine="567"/>
        <w:jc w:val="both"/>
      </w:pPr>
    </w:p>
    <w:sectPr w:rsidR="00D60A18" w:rsidRPr="005E59C0" w:rsidSect="00C47F09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510"/>
    <w:multiLevelType w:val="hybridMultilevel"/>
    <w:tmpl w:val="DEC60BC4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ECA28D1"/>
    <w:multiLevelType w:val="hybridMultilevel"/>
    <w:tmpl w:val="25EA0CE2"/>
    <w:lvl w:ilvl="0" w:tplc="6694C4B6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BD2247E"/>
    <w:multiLevelType w:val="multilevel"/>
    <w:tmpl w:val="25EA0CE2"/>
    <w:lvl w:ilvl="0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CA34483"/>
    <w:multiLevelType w:val="hybridMultilevel"/>
    <w:tmpl w:val="4162DD7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consecutiveHyphenLimit w:val="3"/>
  <w:hyphenationZone w:val="357"/>
  <w:doNotHyphenateCaps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A7"/>
    <w:rsid w:val="000021F7"/>
    <w:rsid w:val="00034073"/>
    <w:rsid w:val="00067B35"/>
    <w:rsid w:val="00074BC2"/>
    <w:rsid w:val="000806DD"/>
    <w:rsid w:val="000C3BEC"/>
    <w:rsid w:val="000C68DC"/>
    <w:rsid w:val="000D087A"/>
    <w:rsid w:val="000D1E11"/>
    <w:rsid w:val="000F55F7"/>
    <w:rsid w:val="00101F97"/>
    <w:rsid w:val="00122C59"/>
    <w:rsid w:val="00122CDB"/>
    <w:rsid w:val="00124A08"/>
    <w:rsid w:val="001901A0"/>
    <w:rsid w:val="001B7B8B"/>
    <w:rsid w:val="002045F9"/>
    <w:rsid w:val="00207A06"/>
    <w:rsid w:val="002165FB"/>
    <w:rsid w:val="00221870"/>
    <w:rsid w:val="00223784"/>
    <w:rsid w:val="002322F5"/>
    <w:rsid w:val="002379B6"/>
    <w:rsid w:val="00253C7D"/>
    <w:rsid w:val="002610E2"/>
    <w:rsid w:val="0028738B"/>
    <w:rsid w:val="002A2241"/>
    <w:rsid w:val="002A3F3B"/>
    <w:rsid w:val="002C62F2"/>
    <w:rsid w:val="00380F13"/>
    <w:rsid w:val="003A21B8"/>
    <w:rsid w:val="003C35EB"/>
    <w:rsid w:val="003C5DF9"/>
    <w:rsid w:val="003E78FE"/>
    <w:rsid w:val="004021FE"/>
    <w:rsid w:val="0040555C"/>
    <w:rsid w:val="004369BD"/>
    <w:rsid w:val="004372D3"/>
    <w:rsid w:val="00441933"/>
    <w:rsid w:val="004572FF"/>
    <w:rsid w:val="004839B8"/>
    <w:rsid w:val="004841A5"/>
    <w:rsid w:val="00486AE6"/>
    <w:rsid w:val="004904F9"/>
    <w:rsid w:val="004907C2"/>
    <w:rsid w:val="004C563A"/>
    <w:rsid w:val="004E1F56"/>
    <w:rsid w:val="005035D9"/>
    <w:rsid w:val="0051270D"/>
    <w:rsid w:val="00553A6C"/>
    <w:rsid w:val="005A2ABB"/>
    <w:rsid w:val="005B408D"/>
    <w:rsid w:val="005E59C0"/>
    <w:rsid w:val="00613409"/>
    <w:rsid w:val="006278B9"/>
    <w:rsid w:val="00640F04"/>
    <w:rsid w:val="0064593B"/>
    <w:rsid w:val="006505E5"/>
    <w:rsid w:val="00671224"/>
    <w:rsid w:val="006B5F0D"/>
    <w:rsid w:val="006E2321"/>
    <w:rsid w:val="007023CB"/>
    <w:rsid w:val="007077BD"/>
    <w:rsid w:val="00722C0D"/>
    <w:rsid w:val="00733783"/>
    <w:rsid w:val="007412ED"/>
    <w:rsid w:val="00743566"/>
    <w:rsid w:val="00743B12"/>
    <w:rsid w:val="007453A6"/>
    <w:rsid w:val="007504E6"/>
    <w:rsid w:val="00750519"/>
    <w:rsid w:val="0076794E"/>
    <w:rsid w:val="00773EA5"/>
    <w:rsid w:val="007849D9"/>
    <w:rsid w:val="00791E3D"/>
    <w:rsid w:val="0079564E"/>
    <w:rsid w:val="00796DA4"/>
    <w:rsid w:val="00797832"/>
    <w:rsid w:val="007A54CE"/>
    <w:rsid w:val="007E0446"/>
    <w:rsid w:val="00827FC7"/>
    <w:rsid w:val="00861B52"/>
    <w:rsid w:val="0087168B"/>
    <w:rsid w:val="00872718"/>
    <w:rsid w:val="008A6F04"/>
    <w:rsid w:val="008A711E"/>
    <w:rsid w:val="008B16D5"/>
    <w:rsid w:val="008C7253"/>
    <w:rsid w:val="008E07A7"/>
    <w:rsid w:val="00914BA2"/>
    <w:rsid w:val="009229ED"/>
    <w:rsid w:val="0092496F"/>
    <w:rsid w:val="00924B6F"/>
    <w:rsid w:val="0093046A"/>
    <w:rsid w:val="00932C6E"/>
    <w:rsid w:val="009419BA"/>
    <w:rsid w:val="009615C4"/>
    <w:rsid w:val="00977BC6"/>
    <w:rsid w:val="009818CE"/>
    <w:rsid w:val="00997B8E"/>
    <w:rsid w:val="009B70B3"/>
    <w:rsid w:val="009E6F6A"/>
    <w:rsid w:val="009E72FD"/>
    <w:rsid w:val="009F3C9F"/>
    <w:rsid w:val="009F4490"/>
    <w:rsid w:val="00A02856"/>
    <w:rsid w:val="00A21F89"/>
    <w:rsid w:val="00A22F92"/>
    <w:rsid w:val="00A75A7E"/>
    <w:rsid w:val="00A95A75"/>
    <w:rsid w:val="00AA4C39"/>
    <w:rsid w:val="00AB6ACC"/>
    <w:rsid w:val="00AC36AA"/>
    <w:rsid w:val="00AC409E"/>
    <w:rsid w:val="00AC4DCB"/>
    <w:rsid w:val="00AE351A"/>
    <w:rsid w:val="00B021BF"/>
    <w:rsid w:val="00B100D4"/>
    <w:rsid w:val="00B12E3E"/>
    <w:rsid w:val="00B20AFE"/>
    <w:rsid w:val="00B61627"/>
    <w:rsid w:val="00B86955"/>
    <w:rsid w:val="00B86D76"/>
    <w:rsid w:val="00BB00B9"/>
    <w:rsid w:val="00BC6C60"/>
    <w:rsid w:val="00BD68EB"/>
    <w:rsid w:val="00BE2C8A"/>
    <w:rsid w:val="00BE5C51"/>
    <w:rsid w:val="00C20915"/>
    <w:rsid w:val="00C35EB6"/>
    <w:rsid w:val="00C450B5"/>
    <w:rsid w:val="00C47F09"/>
    <w:rsid w:val="00C713AC"/>
    <w:rsid w:val="00C76EED"/>
    <w:rsid w:val="00C92AB2"/>
    <w:rsid w:val="00C96BC5"/>
    <w:rsid w:val="00CB03DF"/>
    <w:rsid w:val="00CB251E"/>
    <w:rsid w:val="00CB5C28"/>
    <w:rsid w:val="00CE1F0A"/>
    <w:rsid w:val="00CE7F8F"/>
    <w:rsid w:val="00D02975"/>
    <w:rsid w:val="00D10B31"/>
    <w:rsid w:val="00D425E5"/>
    <w:rsid w:val="00D50345"/>
    <w:rsid w:val="00D5549D"/>
    <w:rsid w:val="00D60A18"/>
    <w:rsid w:val="00D9279B"/>
    <w:rsid w:val="00DE73A2"/>
    <w:rsid w:val="00DF6A64"/>
    <w:rsid w:val="00E03E7E"/>
    <w:rsid w:val="00E352AA"/>
    <w:rsid w:val="00E6560B"/>
    <w:rsid w:val="00EB06BB"/>
    <w:rsid w:val="00EC1BF9"/>
    <w:rsid w:val="00EC4BE1"/>
    <w:rsid w:val="00EF2B1E"/>
    <w:rsid w:val="00F06D9C"/>
    <w:rsid w:val="00F358E2"/>
    <w:rsid w:val="00F44AD6"/>
    <w:rsid w:val="00F536DC"/>
    <w:rsid w:val="00F82567"/>
    <w:rsid w:val="00F84B69"/>
    <w:rsid w:val="00FD72FD"/>
    <w:rsid w:val="00FF3654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03E7E"/>
    <w:pPr>
      <w:ind w:firstLine="567"/>
      <w:jc w:val="both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087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03E7E"/>
    <w:pPr>
      <w:ind w:firstLine="567"/>
      <w:jc w:val="both"/>
    </w:pPr>
    <w:rPr>
      <w:rFonts w:ascii="Verdana" w:hAnsi="Verdan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087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3E7E"/>
    <w:pPr>
      <w:jc w:val="both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087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87A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27F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2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B40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399</Words>
  <Characters>2278</Characters>
  <Application>Microsoft Office Outlook</Application>
  <DocSecurity>0</DocSecurity>
  <Lines>0</Lines>
  <Paragraphs>0</Paragraphs>
  <ScaleCrop>false</ScaleCrop>
  <Company>ВСУЦОТиП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</dc:creator>
  <cp:keywords/>
  <dc:description/>
  <cp:lastModifiedBy>Admin</cp:lastModifiedBy>
  <cp:revision>6</cp:revision>
  <cp:lastPrinted>2016-02-04T04:04:00Z</cp:lastPrinted>
  <dcterms:created xsi:type="dcterms:W3CDTF">2016-10-04T06:34:00Z</dcterms:created>
  <dcterms:modified xsi:type="dcterms:W3CDTF">2016-10-24T05:10:00Z</dcterms:modified>
</cp:coreProperties>
</file>